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54" w:rsidRPr="00C37FA9" w:rsidRDefault="00856354" w:rsidP="00C37FA9">
      <w:pPr>
        <w:suppressAutoHyphens/>
        <w:jc w:val="right"/>
        <w:rPr>
          <w:rFonts w:ascii="Times New Roman" w:hAnsi="Times New Roman"/>
          <w:i/>
          <w:sz w:val="24"/>
          <w:szCs w:val="24"/>
        </w:rPr>
      </w:pPr>
      <w:r w:rsidRPr="00C37FA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C70AA6" w:rsidRPr="00C37FA9">
        <w:rPr>
          <w:rFonts w:ascii="Times New Roman" w:hAnsi="Times New Roman"/>
          <w:i/>
          <w:sz w:val="24"/>
          <w:szCs w:val="24"/>
        </w:rPr>
        <w:t xml:space="preserve"> 1</w:t>
      </w:r>
    </w:p>
    <w:p w:rsidR="00856354" w:rsidRPr="00C37FA9" w:rsidRDefault="00856354" w:rsidP="00C37FA9">
      <w:pPr>
        <w:suppressAutoHyphens/>
        <w:jc w:val="right"/>
        <w:rPr>
          <w:rFonts w:ascii="Times New Roman" w:hAnsi="Times New Roman"/>
          <w:i/>
          <w:sz w:val="24"/>
          <w:szCs w:val="24"/>
        </w:rPr>
      </w:pPr>
      <w:r w:rsidRPr="00C37FA9">
        <w:rPr>
          <w:rFonts w:ascii="Times New Roman" w:hAnsi="Times New Roman"/>
          <w:i/>
          <w:sz w:val="24"/>
          <w:szCs w:val="24"/>
        </w:rPr>
        <w:t>к постановлению Президиума ВОФП</w:t>
      </w:r>
    </w:p>
    <w:p w:rsidR="00080B94" w:rsidRPr="00C37FA9" w:rsidRDefault="008E46A0" w:rsidP="00C37FA9">
      <w:pPr>
        <w:suppressAutoHyphens/>
        <w:jc w:val="right"/>
        <w:rPr>
          <w:rFonts w:ascii="Times New Roman" w:hAnsi="Times New Roman"/>
          <w:i/>
          <w:sz w:val="24"/>
          <w:szCs w:val="24"/>
        </w:rPr>
      </w:pPr>
      <w:r w:rsidRPr="00C37FA9">
        <w:rPr>
          <w:rFonts w:ascii="Times New Roman" w:hAnsi="Times New Roman"/>
          <w:i/>
          <w:sz w:val="24"/>
          <w:szCs w:val="24"/>
        </w:rPr>
        <w:t>от 21  июня 2018 года № 12–1</w:t>
      </w:r>
    </w:p>
    <w:p w:rsidR="00856354" w:rsidRPr="00C37FA9" w:rsidRDefault="00856354" w:rsidP="00C37FA9">
      <w:pPr>
        <w:suppressAutoHyphens/>
        <w:jc w:val="right"/>
        <w:rPr>
          <w:rFonts w:ascii="Times New Roman" w:hAnsi="Times New Roman"/>
          <w:i/>
          <w:sz w:val="24"/>
          <w:szCs w:val="24"/>
        </w:rPr>
      </w:pP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Президенту Российской Федерации В. В. Путину</w:t>
      </w: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Председателю Правительства Российской Федерации Д. А. Медведеву</w:t>
      </w: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Председателю Государственной Думы Федерального Собрания Российской Федерации В. В. Володину</w:t>
      </w: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Председателю Совета Федерации Федерального Собрания Российской Федерации В. И. Матвиенко</w:t>
      </w: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Заместителю Председателя Совета Федерации Федерального Собрания Российской Федерации</w:t>
      </w: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Ю.Л. Воробьеву</w:t>
      </w: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Депутату Государственной Думы РФ</w:t>
      </w: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 xml:space="preserve">А.В. Канаеву </w:t>
      </w: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Губернатору Вологодской области О.А. Кувшинникову</w:t>
      </w:r>
    </w:p>
    <w:p w:rsidR="00C70AA6" w:rsidRPr="00C37FA9" w:rsidRDefault="00C70AA6" w:rsidP="00C37FA9">
      <w:pPr>
        <w:pStyle w:val="a9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 xml:space="preserve">Председателю Законодательного собрания Вологодской области А.Н. Луценко </w:t>
      </w:r>
    </w:p>
    <w:p w:rsidR="00C70AA6" w:rsidRPr="00C37FA9" w:rsidRDefault="00C70AA6" w:rsidP="00C37F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E46A0" w:rsidRPr="00C37FA9" w:rsidRDefault="008E46A0" w:rsidP="00C37FA9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F64" w:rsidRPr="00C37FA9" w:rsidRDefault="00F55F64" w:rsidP="00C37FA9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A9">
        <w:rPr>
          <w:rFonts w:ascii="Times New Roman" w:hAnsi="Times New Roman" w:cs="Times New Roman"/>
          <w:b/>
          <w:sz w:val="24"/>
          <w:szCs w:val="24"/>
        </w:rPr>
        <w:t>Союз организаций профсоюзов - Вологодская областная Федерация профсоюзов, объединяющий более 140 тысяч членов профсоюзов Вологодской области</w:t>
      </w:r>
      <w:r w:rsidR="00AA6068">
        <w:rPr>
          <w:rFonts w:ascii="Times New Roman" w:hAnsi="Times New Roman" w:cs="Times New Roman"/>
          <w:b/>
          <w:sz w:val="24"/>
          <w:szCs w:val="24"/>
        </w:rPr>
        <w:t>,</w:t>
      </w:r>
      <w:r w:rsidRPr="00C37FA9">
        <w:rPr>
          <w:rFonts w:ascii="Times New Roman" w:hAnsi="Times New Roman" w:cs="Times New Roman"/>
          <w:sz w:val="24"/>
          <w:szCs w:val="24"/>
        </w:rPr>
        <w:t xml:space="preserve"> </w:t>
      </w:r>
      <w:r w:rsidRPr="00C37FA9">
        <w:rPr>
          <w:rFonts w:ascii="Times New Roman" w:hAnsi="Times New Roman" w:cs="Times New Roman"/>
          <w:b/>
          <w:sz w:val="24"/>
          <w:szCs w:val="24"/>
        </w:rPr>
        <w:t>выступает категорически против повышения пенсионного возраста.</w:t>
      </w:r>
    </w:p>
    <w:p w:rsidR="00F55F64" w:rsidRPr="00C37FA9" w:rsidRDefault="00F55F64" w:rsidP="00C37FA9">
      <w:pPr>
        <w:ind w:firstLine="720"/>
        <w:jc w:val="both"/>
        <w:rPr>
          <w:sz w:val="24"/>
          <w:szCs w:val="24"/>
        </w:rPr>
      </w:pPr>
      <w:r w:rsidRPr="00C37FA9">
        <w:rPr>
          <w:sz w:val="24"/>
          <w:szCs w:val="24"/>
        </w:rPr>
        <w:t>В очередной раз Правительство РФ пытается переложить решение экономических проблем на плечи социально-незащищенных граждан вместо реальной консолидированной позиции, основанной на законодательном уровне, с учетом четкого механизма реализации предложений о повышении пенсионного возраста.</w:t>
      </w:r>
    </w:p>
    <w:p w:rsidR="00F55F64" w:rsidRPr="00C37FA9" w:rsidRDefault="00F55F64" w:rsidP="00C37FA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Опираясь на показатели продолжительности жизни</w:t>
      </w:r>
      <w:r w:rsidR="00AA6068">
        <w:rPr>
          <w:rFonts w:ascii="Times New Roman" w:hAnsi="Times New Roman" w:cs="Times New Roman"/>
          <w:sz w:val="24"/>
          <w:szCs w:val="24"/>
        </w:rPr>
        <w:t>,</w:t>
      </w:r>
      <w:r w:rsidRPr="00C37FA9">
        <w:rPr>
          <w:rFonts w:ascii="Times New Roman" w:hAnsi="Times New Roman" w:cs="Times New Roman"/>
          <w:sz w:val="24"/>
          <w:szCs w:val="24"/>
        </w:rPr>
        <w:t xml:space="preserve"> необходимо учитывать, что по официальным данным Росстата, в 62 субъектах Российской Федерации средняя ожидаемая продолжительность жизни мужчин меньше 65 лет, а в трех субъектах — меньше 60 лет. При сохранении демографических тенденций в целом по России, до 65 лет не доживет 40% мужчин и 20% женщин и</w:t>
      </w:r>
      <w:r w:rsidR="00AA6068">
        <w:rPr>
          <w:rFonts w:ascii="Times New Roman" w:hAnsi="Times New Roman" w:cs="Times New Roman"/>
          <w:sz w:val="24"/>
          <w:szCs w:val="24"/>
        </w:rPr>
        <w:t>,</w:t>
      </w:r>
      <w:r w:rsidRPr="00C37FA9">
        <w:rPr>
          <w:rFonts w:ascii="Times New Roman" w:hAnsi="Times New Roman" w:cs="Times New Roman"/>
          <w:sz w:val="24"/>
          <w:szCs w:val="24"/>
        </w:rPr>
        <w:t xml:space="preserve"> как следствие, это будет означать, что значительная часть российских граждан просто не доживет до пенсии. В рейтинге стран  по сроку продолжительности жизни Россия находится во второй сотне стран, проигрывая лидерам по 10 лет и более.</w:t>
      </w:r>
    </w:p>
    <w:p w:rsidR="00F55F64" w:rsidRPr="00C37FA9" w:rsidRDefault="00F55F64" w:rsidP="00C37FA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В последнее время отмечается тенденция увеличения числа случаев смерти на рабочих местах, а так же в дороге от дома до рабочего места и обратно, что является следствием не только тяжелых условий  труда, но и физического состояния граждан.</w:t>
      </w:r>
    </w:p>
    <w:p w:rsidR="00F55F64" w:rsidRPr="00C37FA9" w:rsidRDefault="00F55F64" w:rsidP="00C37FA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FA9">
        <w:rPr>
          <w:rFonts w:ascii="Times New Roman" w:hAnsi="Times New Roman" w:cs="Times New Roman"/>
          <w:sz w:val="24"/>
          <w:szCs w:val="24"/>
        </w:rPr>
        <w:t>Все социологические данные показывают, что население России выступает против повышения пенсионного возраста. Мы уверены, что в ходе социально-экономического развития страны не должны ухудшаться достигнутые в прошлом социальные нормы и гарантии.</w:t>
      </w:r>
    </w:p>
    <w:p w:rsidR="00F55F64" w:rsidRPr="00C37FA9" w:rsidRDefault="00F55F64" w:rsidP="00C37FA9">
      <w:pPr>
        <w:ind w:firstLine="709"/>
        <w:jc w:val="both"/>
        <w:rPr>
          <w:sz w:val="24"/>
          <w:szCs w:val="24"/>
        </w:rPr>
      </w:pPr>
      <w:r w:rsidRPr="00C37FA9">
        <w:rPr>
          <w:sz w:val="24"/>
          <w:szCs w:val="24"/>
        </w:rPr>
        <w:t>Считаем, что повышение пенсионного возраста в нынешних экономических условиях неизбежно приведет к негативным социальным последствиям:</w:t>
      </w:r>
    </w:p>
    <w:p w:rsidR="00F55F64" w:rsidRPr="00C37FA9" w:rsidRDefault="00F55F64" w:rsidP="00C37FA9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7FA9">
        <w:rPr>
          <w:rFonts w:ascii="Times New Roman" w:hAnsi="Times New Roman"/>
          <w:sz w:val="24"/>
          <w:szCs w:val="24"/>
        </w:rPr>
        <w:t>ухудшению благосостояния населения, что противоречит Указам Президента РФ и Посланию Президента Федеральному Собранию РФ;</w:t>
      </w:r>
    </w:p>
    <w:p w:rsidR="00F55F64" w:rsidRPr="00C37FA9" w:rsidRDefault="00F55F64" w:rsidP="00C37FA9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7FA9">
        <w:rPr>
          <w:rFonts w:ascii="Times New Roman" w:hAnsi="Times New Roman"/>
          <w:sz w:val="24"/>
          <w:szCs w:val="24"/>
        </w:rPr>
        <w:t>увеличению безработицы, как среди граждан старшего возраста, так и молодежи;</w:t>
      </w:r>
    </w:p>
    <w:p w:rsidR="00F55F64" w:rsidRPr="00C37FA9" w:rsidRDefault="00F55F64" w:rsidP="00C37FA9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7FA9">
        <w:rPr>
          <w:rFonts w:ascii="Times New Roman" w:hAnsi="Times New Roman"/>
          <w:sz w:val="24"/>
          <w:szCs w:val="24"/>
        </w:rPr>
        <w:t>создаст конкурентную среду среди старшего и молодого поколения;</w:t>
      </w:r>
    </w:p>
    <w:p w:rsidR="00F55F64" w:rsidRPr="00C37FA9" w:rsidRDefault="00F55F64" w:rsidP="00C37FA9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7FA9">
        <w:rPr>
          <w:rFonts w:ascii="Times New Roman" w:hAnsi="Times New Roman"/>
          <w:sz w:val="24"/>
          <w:szCs w:val="24"/>
        </w:rPr>
        <w:t>риску увеличения численности работающих без оформления трудовых отношений.</w:t>
      </w:r>
    </w:p>
    <w:p w:rsidR="008913BF" w:rsidRPr="00C37FA9" w:rsidRDefault="00F55F64" w:rsidP="00C37F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37FA9">
        <w:rPr>
          <w:sz w:val="24"/>
          <w:szCs w:val="24"/>
        </w:rPr>
        <w:t>Правительству Российской Федерации необходимо направить усилия в первую очередь на достижение роста экономики в стране не ниже мирового уровня, улучшение качества жизни росс</w:t>
      </w:r>
      <w:r w:rsidR="00AA6068">
        <w:rPr>
          <w:rFonts w:asciiTheme="minorHAnsi" w:hAnsiTheme="minorHAnsi"/>
          <w:sz w:val="24"/>
          <w:szCs w:val="24"/>
        </w:rPr>
        <w:t>и</w:t>
      </w:r>
      <w:r w:rsidRPr="00C37FA9">
        <w:rPr>
          <w:sz w:val="24"/>
          <w:szCs w:val="24"/>
        </w:rPr>
        <w:t>ян, их социальной защищенности.</w:t>
      </w:r>
    </w:p>
    <w:sectPr w:rsidR="008913BF" w:rsidRPr="00C37FA9" w:rsidSect="00C37FA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425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6B9" w:rsidRDefault="00DD56B9">
      <w:r>
        <w:separator/>
      </w:r>
    </w:p>
  </w:endnote>
  <w:endnote w:type="continuationSeparator" w:id="1">
    <w:p w:rsidR="00DD56B9" w:rsidRDefault="00DD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0A" w:rsidRDefault="00781BF0" w:rsidP="00971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17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0A" w:rsidRDefault="001917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0A" w:rsidRDefault="00781BF0" w:rsidP="009719F9">
    <w:pPr>
      <w:pStyle w:val="a3"/>
      <w:framePr w:wrap="around" w:vAnchor="text" w:hAnchor="page" w:x="5908" w:y="97"/>
      <w:rPr>
        <w:rStyle w:val="a5"/>
      </w:rPr>
    </w:pPr>
    <w:r>
      <w:rPr>
        <w:rStyle w:val="a5"/>
      </w:rPr>
      <w:fldChar w:fldCharType="begin"/>
    </w:r>
    <w:r w:rsidR="001917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7FA9">
      <w:rPr>
        <w:rStyle w:val="a5"/>
        <w:noProof/>
      </w:rPr>
      <w:t>2</w:t>
    </w:r>
    <w:r>
      <w:rPr>
        <w:rStyle w:val="a5"/>
      </w:rPr>
      <w:fldChar w:fldCharType="end"/>
    </w:r>
  </w:p>
  <w:p w:rsidR="0019170A" w:rsidRPr="0045212D" w:rsidRDefault="0019170A" w:rsidP="0045212D">
    <w:pPr>
      <w:pStyle w:val="a3"/>
      <w:rPr>
        <w:rFonts w:asciiTheme="minorHAnsi" w:hAnsiTheme="minorHAnsi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6B9" w:rsidRDefault="00DD56B9">
      <w:r>
        <w:separator/>
      </w:r>
    </w:p>
  </w:footnote>
  <w:footnote w:type="continuationSeparator" w:id="1">
    <w:p w:rsidR="00DD56B9" w:rsidRDefault="00DD5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0A" w:rsidRDefault="00781BF0" w:rsidP="009719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17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0A" w:rsidRDefault="0019170A" w:rsidP="009719F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0A" w:rsidRPr="0045212D" w:rsidRDefault="0019170A" w:rsidP="009719F9">
    <w:pPr>
      <w:pStyle w:val="a4"/>
      <w:ind w:right="360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09"/>
    <w:multiLevelType w:val="hybridMultilevel"/>
    <w:tmpl w:val="B97A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977"/>
    <w:multiLevelType w:val="hybridMultilevel"/>
    <w:tmpl w:val="C066C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40F7EB4"/>
    <w:multiLevelType w:val="hybridMultilevel"/>
    <w:tmpl w:val="2936849A"/>
    <w:lvl w:ilvl="0" w:tplc="444C7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6018C"/>
    <w:multiLevelType w:val="singleLevel"/>
    <w:tmpl w:val="FE102F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2D817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F77EDC"/>
    <w:multiLevelType w:val="hybridMultilevel"/>
    <w:tmpl w:val="434074B6"/>
    <w:lvl w:ilvl="0" w:tplc="94BED5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A4F61"/>
    <w:multiLevelType w:val="hybridMultilevel"/>
    <w:tmpl w:val="3ED85C7E"/>
    <w:lvl w:ilvl="0" w:tplc="94BED5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A6664"/>
    <w:multiLevelType w:val="hybridMultilevel"/>
    <w:tmpl w:val="D6BA18BC"/>
    <w:lvl w:ilvl="0" w:tplc="2BEE983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15377"/>
    <w:multiLevelType w:val="hybridMultilevel"/>
    <w:tmpl w:val="BFB051A0"/>
    <w:lvl w:ilvl="0" w:tplc="ED30D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82B74"/>
    <w:multiLevelType w:val="hybridMultilevel"/>
    <w:tmpl w:val="9C062750"/>
    <w:lvl w:ilvl="0" w:tplc="8CE4A738">
      <w:start w:val="1"/>
      <w:numFmt w:val="decimal"/>
      <w:lvlText w:val="%1."/>
      <w:lvlJc w:val="left"/>
      <w:pPr>
        <w:tabs>
          <w:tab w:val="num" w:pos="136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intFractionalCharacterWidth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396B"/>
    <w:rsid w:val="000236B8"/>
    <w:rsid w:val="00033CEA"/>
    <w:rsid w:val="00080B94"/>
    <w:rsid w:val="00080FD0"/>
    <w:rsid w:val="000C5BAE"/>
    <w:rsid w:val="00102BE9"/>
    <w:rsid w:val="00133A7B"/>
    <w:rsid w:val="0019170A"/>
    <w:rsid w:val="0022371E"/>
    <w:rsid w:val="0025370D"/>
    <w:rsid w:val="002706EB"/>
    <w:rsid w:val="002B4E6B"/>
    <w:rsid w:val="002C15F0"/>
    <w:rsid w:val="00317D54"/>
    <w:rsid w:val="00321DF5"/>
    <w:rsid w:val="00325B61"/>
    <w:rsid w:val="00367823"/>
    <w:rsid w:val="00374CF8"/>
    <w:rsid w:val="003C4529"/>
    <w:rsid w:val="00443DF6"/>
    <w:rsid w:val="0045212D"/>
    <w:rsid w:val="0048434F"/>
    <w:rsid w:val="005140F7"/>
    <w:rsid w:val="005428E2"/>
    <w:rsid w:val="0056173C"/>
    <w:rsid w:val="005632EF"/>
    <w:rsid w:val="00566A4E"/>
    <w:rsid w:val="0061104C"/>
    <w:rsid w:val="00625A9D"/>
    <w:rsid w:val="0065396B"/>
    <w:rsid w:val="00660231"/>
    <w:rsid w:val="00687422"/>
    <w:rsid w:val="006C28D1"/>
    <w:rsid w:val="006D451C"/>
    <w:rsid w:val="00781BF0"/>
    <w:rsid w:val="00825AE0"/>
    <w:rsid w:val="00856354"/>
    <w:rsid w:val="00887B16"/>
    <w:rsid w:val="008913BF"/>
    <w:rsid w:val="008D1130"/>
    <w:rsid w:val="008D558B"/>
    <w:rsid w:val="008E0126"/>
    <w:rsid w:val="008E46A0"/>
    <w:rsid w:val="00936E7C"/>
    <w:rsid w:val="009719F9"/>
    <w:rsid w:val="009810B4"/>
    <w:rsid w:val="0099439C"/>
    <w:rsid w:val="009B5D65"/>
    <w:rsid w:val="00AA2226"/>
    <w:rsid w:val="00AA6068"/>
    <w:rsid w:val="00AF3100"/>
    <w:rsid w:val="00B33E51"/>
    <w:rsid w:val="00B935BC"/>
    <w:rsid w:val="00BB0DCC"/>
    <w:rsid w:val="00BC0191"/>
    <w:rsid w:val="00BC144D"/>
    <w:rsid w:val="00BD19F9"/>
    <w:rsid w:val="00C23C88"/>
    <w:rsid w:val="00C37FA9"/>
    <w:rsid w:val="00C63110"/>
    <w:rsid w:val="00C70AA6"/>
    <w:rsid w:val="00CB5010"/>
    <w:rsid w:val="00CC4B5F"/>
    <w:rsid w:val="00CC61E8"/>
    <w:rsid w:val="00D00BC1"/>
    <w:rsid w:val="00D032D0"/>
    <w:rsid w:val="00DB5992"/>
    <w:rsid w:val="00DD56B9"/>
    <w:rsid w:val="00DE5385"/>
    <w:rsid w:val="00E01E86"/>
    <w:rsid w:val="00E11A0A"/>
    <w:rsid w:val="00E30FA7"/>
    <w:rsid w:val="00EF1293"/>
    <w:rsid w:val="00F3445F"/>
    <w:rsid w:val="00F419D3"/>
    <w:rsid w:val="00F42206"/>
    <w:rsid w:val="00F55F64"/>
    <w:rsid w:val="00F736B1"/>
    <w:rsid w:val="00F97B0E"/>
    <w:rsid w:val="00FF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100"/>
  </w:style>
  <w:style w:type="paragraph" w:styleId="1">
    <w:name w:val="heading 1"/>
    <w:basedOn w:val="a"/>
    <w:next w:val="a"/>
    <w:qFormat/>
    <w:rsid w:val="00AF3100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rsid w:val="00AF310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rsid w:val="00AF3100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3100"/>
    <w:pPr>
      <w:tabs>
        <w:tab w:val="center" w:pos="4819"/>
        <w:tab w:val="right" w:pos="9071"/>
      </w:tabs>
    </w:pPr>
  </w:style>
  <w:style w:type="paragraph" w:styleId="a4">
    <w:name w:val="header"/>
    <w:basedOn w:val="a"/>
    <w:rsid w:val="00AF3100"/>
    <w:pPr>
      <w:tabs>
        <w:tab w:val="center" w:pos="4819"/>
        <w:tab w:val="right" w:pos="9071"/>
      </w:tabs>
    </w:pPr>
  </w:style>
  <w:style w:type="character" w:styleId="a5">
    <w:name w:val="page number"/>
    <w:basedOn w:val="a0"/>
    <w:rsid w:val="00CC4B5F"/>
  </w:style>
  <w:style w:type="paragraph" w:styleId="a6">
    <w:name w:val="List Paragraph"/>
    <w:basedOn w:val="a"/>
    <w:uiPriority w:val="34"/>
    <w:qFormat/>
    <w:rsid w:val="00325B61"/>
    <w:pPr>
      <w:ind w:left="720"/>
      <w:contextualSpacing/>
    </w:pPr>
  </w:style>
  <w:style w:type="paragraph" w:styleId="a7">
    <w:name w:val="Balloon Text"/>
    <w:basedOn w:val="a"/>
    <w:link w:val="a8"/>
    <w:rsid w:val="00C70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AA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70A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5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F55F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</w:style>
  <w:style w:type="paragraph" w:styleId="a4">
    <w:name w:val="header"/>
    <w:basedOn w:val="a"/>
    <w:pPr>
      <w:tabs>
        <w:tab w:val="center" w:pos="4819"/>
        <w:tab w:val="right" w:pos="9071"/>
      </w:tabs>
    </w:pPr>
  </w:style>
  <w:style w:type="character" w:styleId="a5">
    <w:name w:val="page number"/>
    <w:basedOn w:val="a0"/>
    <w:rsid w:val="00CC4B5F"/>
  </w:style>
  <w:style w:type="paragraph" w:styleId="a6">
    <w:name w:val="List Paragraph"/>
    <w:basedOn w:val="a"/>
    <w:uiPriority w:val="34"/>
    <w:qFormat/>
    <w:rsid w:val="00325B61"/>
    <w:pPr>
      <w:ind w:left="720"/>
      <w:contextualSpacing/>
    </w:pPr>
  </w:style>
  <w:style w:type="paragraph" w:styleId="a7">
    <w:name w:val="Balloon Text"/>
    <w:basedOn w:val="a"/>
    <w:link w:val="a8"/>
    <w:rsid w:val="00C70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0AA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70A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5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F55F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nya\Application%20Data\Microsoft\&#1064;&#1072;&#1073;&#1083;&#1086;&#1085;&#1099;\&#1055;&#1086;&#1089;&#1090;&#1072;&#1085;&#1086;&#1074;&#1083;&#1077;&#1085;&#1080;&#1077;%20&#1048;&#1089;&#1087;&#1086;&#1083;&#1082;&#1086;&#1084;&#1072;%20&#1042;&#1054;&#106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Исполкома ВОФ1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 Исполкома ВОФП</vt:lpstr>
      <vt:lpstr>        ПРЕЗИДИУМ</vt:lpstr>
      <vt:lpstr>    ПОСТАНОВЛЕНИЕ</vt:lpstr>
    </vt:vector>
  </TitlesOfParts>
  <Company>" Профсоюзная газета"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Исполкома ВОФП</dc:title>
  <dc:creator>Коробов С.И.</dc:creator>
  <cp:keywords>Итоги первомайских мероприятий 2015 года</cp:keywords>
  <cp:lastModifiedBy>Марина Исакова</cp:lastModifiedBy>
  <cp:revision>2</cp:revision>
  <cp:lastPrinted>2018-06-21T13:06:00Z</cp:lastPrinted>
  <dcterms:created xsi:type="dcterms:W3CDTF">2018-06-22T11:00:00Z</dcterms:created>
  <dcterms:modified xsi:type="dcterms:W3CDTF">2018-06-22T11:00:00Z</dcterms:modified>
</cp:coreProperties>
</file>